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0" w:type="dxa"/>
        <w:tblLook w:val="04A0" w:firstRow="1" w:lastRow="0" w:firstColumn="1" w:lastColumn="0" w:noHBand="0" w:noVBand="1"/>
      </w:tblPr>
      <w:tblGrid>
        <w:gridCol w:w="9780"/>
      </w:tblGrid>
      <w:tr w:rsidR="00373AAA" w14:paraId="47DA1F31" w14:textId="77777777" w:rsidTr="00373AAA">
        <w:tc>
          <w:tcPr>
            <w:tcW w:w="9780" w:type="dxa"/>
            <w:shd w:val="clear" w:color="auto" w:fill="85AABB"/>
          </w:tcPr>
          <w:p w14:paraId="1F95ECF5" w14:textId="77777777" w:rsidR="00373AAA" w:rsidRDefault="00373AAA" w:rsidP="001D449A"/>
          <w:p w14:paraId="55B037C9" w14:textId="77777777" w:rsidR="00373AAA" w:rsidRPr="00373AAA" w:rsidRDefault="00373AAA" w:rsidP="001D449A">
            <w:pPr>
              <w:jc w:val="center"/>
              <w:rPr>
                <w:b/>
                <w:color w:val="FFFFFF" w:themeColor="background1"/>
              </w:rPr>
            </w:pPr>
            <w:r w:rsidRPr="00373AAA">
              <w:rPr>
                <w:b/>
                <w:color w:val="FFFFFF" w:themeColor="background1"/>
                <w:sz w:val="28"/>
              </w:rPr>
              <w:t>Low Level Concern Form</w:t>
            </w:r>
          </w:p>
          <w:p w14:paraId="6459107B" w14:textId="77777777" w:rsidR="00373AAA" w:rsidRPr="00967F1B" w:rsidRDefault="00373AAA" w:rsidP="001D449A">
            <w:pPr>
              <w:jc w:val="center"/>
              <w:rPr>
                <w:b/>
              </w:rPr>
            </w:pPr>
          </w:p>
        </w:tc>
      </w:tr>
    </w:tbl>
    <w:p w14:paraId="472A750F" w14:textId="77777777" w:rsidR="00373AAA" w:rsidRDefault="00373AAA" w:rsidP="00373AAA">
      <w:pPr>
        <w:jc w:val="both"/>
      </w:pPr>
    </w:p>
    <w:p w14:paraId="15EB72D8" w14:textId="25C30F30" w:rsidR="00373AAA" w:rsidRDefault="00373AAA" w:rsidP="00373AAA">
      <w:pPr>
        <w:jc w:val="both"/>
      </w:pPr>
      <w:r>
        <w:t xml:space="preserve">This form can be used to share any concern with the </w:t>
      </w:r>
      <w:r>
        <w:t>DSL</w:t>
      </w:r>
      <w:r>
        <w:t xml:space="preserve">/Headteacher, no matter how small or seemingly insignificant, even if no more than causing a sense of unease or a ‘nagging doubt’ – that an adult may have acted in a way that is inconsistent with the Schools’ Code of Conduct [including inappropriate conduct outside of work] and/or in a way that on first glance does not appear to meet the allegation, ‘harm’ threshold. </w:t>
      </w:r>
    </w:p>
    <w:p w14:paraId="04A18C5C" w14:textId="77777777" w:rsidR="00373AAA" w:rsidRDefault="00373AAA" w:rsidP="00373AAA">
      <w:pPr>
        <w:jc w:val="both"/>
      </w:pPr>
      <w:r>
        <w:t xml:space="preserve">A concise record is required, including brief context in which the low level concern arose, plus details which are chronological, precise and as accurate as possible, of any such concern and /or relevant incident[s]. [Continue on separate sheets as necessary]. The form should be signed, times and dated. </w:t>
      </w:r>
    </w:p>
    <w:p w14:paraId="44924843" w14:textId="77777777" w:rsidR="00373AAA" w:rsidRDefault="00373AAA" w:rsidP="00373AAA">
      <w:pPr>
        <w:rPr>
          <w:b/>
        </w:rPr>
      </w:pPr>
      <w:r>
        <w:rPr>
          <w:b/>
        </w:rPr>
        <w:t xml:space="preserve">Details of CONCERN : </w:t>
      </w:r>
    </w:p>
    <w:tbl>
      <w:tblPr>
        <w:tblStyle w:val="TableGrid"/>
        <w:tblW w:w="9780" w:type="dxa"/>
        <w:tblLook w:val="04A0" w:firstRow="1" w:lastRow="0" w:firstColumn="1" w:lastColumn="0" w:noHBand="0" w:noVBand="1"/>
      </w:tblPr>
      <w:tblGrid>
        <w:gridCol w:w="9780"/>
      </w:tblGrid>
      <w:tr w:rsidR="00373AAA" w14:paraId="2D0CA2BC" w14:textId="77777777" w:rsidTr="00373AAA">
        <w:trPr>
          <w:trHeight w:val="93"/>
        </w:trPr>
        <w:tc>
          <w:tcPr>
            <w:tcW w:w="9780" w:type="dxa"/>
          </w:tcPr>
          <w:p w14:paraId="3AEB1DF0" w14:textId="77777777" w:rsidR="00373AAA" w:rsidRDefault="00373AAA" w:rsidP="001D449A">
            <w:pPr>
              <w:rPr>
                <w:b/>
              </w:rPr>
            </w:pPr>
          </w:p>
          <w:p w14:paraId="68E853BB" w14:textId="77777777" w:rsidR="00373AAA" w:rsidRDefault="00373AAA" w:rsidP="001D449A">
            <w:pPr>
              <w:rPr>
                <w:b/>
              </w:rPr>
            </w:pPr>
          </w:p>
          <w:p w14:paraId="33E11B14" w14:textId="77777777" w:rsidR="00373AAA" w:rsidRDefault="00373AAA" w:rsidP="001D449A">
            <w:pPr>
              <w:rPr>
                <w:b/>
              </w:rPr>
            </w:pPr>
          </w:p>
          <w:p w14:paraId="5DD8A88D" w14:textId="77777777" w:rsidR="00373AAA" w:rsidRDefault="00373AAA" w:rsidP="001D449A">
            <w:pPr>
              <w:rPr>
                <w:b/>
              </w:rPr>
            </w:pPr>
          </w:p>
          <w:p w14:paraId="5BC724B4" w14:textId="77777777" w:rsidR="00373AAA" w:rsidRDefault="00373AAA" w:rsidP="001D449A">
            <w:pPr>
              <w:rPr>
                <w:b/>
              </w:rPr>
            </w:pPr>
          </w:p>
          <w:p w14:paraId="01D7F46C" w14:textId="77777777" w:rsidR="00373AAA" w:rsidRDefault="00373AAA" w:rsidP="001D449A">
            <w:pPr>
              <w:rPr>
                <w:b/>
              </w:rPr>
            </w:pPr>
          </w:p>
          <w:p w14:paraId="54C87D58" w14:textId="77777777" w:rsidR="00373AAA" w:rsidRDefault="00373AAA" w:rsidP="001D449A">
            <w:pPr>
              <w:rPr>
                <w:b/>
              </w:rPr>
            </w:pPr>
          </w:p>
          <w:p w14:paraId="2A7D75F5" w14:textId="77777777" w:rsidR="00373AAA" w:rsidRDefault="00373AAA" w:rsidP="001D449A">
            <w:pPr>
              <w:rPr>
                <w:b/>
              </w:rPr>
            </w:pPr>
          </w:p>
          <w:p w14:paraId="2A231272" w14:textId="77777777" w:rsidR="00373AAA" w:rsidRDefault="00373AAA" w:rsidP="001D449A">
            <w:pPr>
              <w:rPr>
                <w:b/>
              </w:rPr>
            </w:pPr>
          </w:p>
          <w:p w14:paraId="1E875C1C" w14:textId="77777777" w:rsidR="00373AAA" w:rsidRDefault="00373AAA" w:rsidP="001D449A">
            <w:pPr>
              <w:rPr>
                <w:b/>
              </w:rPr>
            </w:pPr>
          </w:p>
          <w:p w14:paraId="7136AF62" w14:textId="77777777" w:rsidR="00373AAA" w:rsidRDefault="00373AAA" w:rsidP="001D449A">
            <w:pPr>
              <w:rPr>
                <w:b/>
              </w:rPr>
            </w:pPr>
          </w:p>
          <w:p w14:paraId="59F33A69" w14:textId="77777777" w:rsidR="00373AAA" w:rsidRDefault="00373AAA" w:rsidP="001D449A">
            <w:pPr>
              <w:rPr>
                <w:b/>
              </w:rPr>
            </w:pPr>
          </w:p>
          <w:p w14:paraId="6314B911" w14:textId="77777777" w:rsidR="00373AAA" w:rsidRDefault="00373AAA" w:rsidP="001D449A">
            <w:pPr>
              <w:rPr>
                <w:b/>
              </w:rPr>
            </w:pPr>
          </w:p>
        </w:tc>
      </w:tr>
      <w:tr w:rsidR="00373AAA" w14:paraId="1380A2CE" w14:textId="77777777" w:rsidTr="00373AAA">
        <w:tc>
          <w:tcPr>
            <w:tcW w:w="9780" w:type="dxa"/>
          </w:tcPr>
          <w:p w14:paraId="1D7CD1C1" w14:textId="3F5C5CB0" w:rsidR="00373AAA" w:rsidRDefault="00373AAA" w:rsidP="00373AAA">
            <w:pPr>
              <w:spacing w:before="120" w:after="120"/>
              <w:rPr>
                <w:b/>
              </w:rPr>
            </w:pPr>
            <w:r>
              <w:rPr>
                <w:b/>
              </w:rPr>
              <w:t xml:space="preserve">Name of Staff member : </w:t>
            </w:r>
          </w:p>
          <w:p w14:paraId="0E6EBB8C" w14:textId="274C3076" w:rsidR="00373AAA" w:rsidRDefault="00373AAA" w:rsidP="00373AAA">
            <w:pPr>
              <w:spacing w:before="120" w:after="120"/>
              <w:rPr>
                <w:b/>
              </w:rPr>
            </w:pPr>
            <w:r>
              <w:rPr>
                <w:b/>
              </w:rPr>
              <w:t xml:space="preserve">Role: </w:t>
            </w:r>
          </w:p>
          <w:p w14:paraId="2E866A62" w14:textId="77777777" w:rsidR="00373AAA" w:rsidRDefault="00373AAA" w:rsidP="00373AAA">
            <w:pPr>
              <w:spacing w:before="120" w:after="120"/>
              <w:rPr>
                <w:b/>
              </w:rPr>
            </w:pPr>
            <w:r>
              <w:rPr>
                <w:b/>
              </w:rPr>
              <w:t xml:space="preserve">Signed : </w:t>
            </w:r>
          </w:p>
          <w:p w14:paraId="491DB3D0" w14:textId="3FB9122F" w:rsidR="00373AAA" w:rsidRDefault="00373AAA" w:rsidP="00373AAA">
            <w:pPr>
              <w:spacing w:before="120" w:after="120"/>
              <w:rPr>
                <w:b/>
              </w:rPr>
            </w:pPr>
            <w:r>
              <w:rPr>
                <w:b/>
              </w:rPr>
              <w:t>Time and Date :</w:t>
            </w:r>
          </w:p>
        </w:tc>
      </w:tr>
    </w:tbl>
    <w:p w14:paraId="48F28171" w14:textId="77777777" w:rsidR="00373AAA" w:rsidRDefault="00373AAA" w:rsidP="00373AAA">
      <w:pPr>
        <w:rPr>
          <w:b/>
        </w:rPr>
      </w:pPr>
    </w:p>
    <w:p w14:paraId="3B57FC0F" w14:textId="77777777" w:rsidR="00373AAA" w:rsidRDefault="00373AAA" w:rsidP="00373AAA">
      <w:pPr>
        <w:rPr>
          <w:b/>
        </w:rPr>
      </w:pPr>
    </w:p>
    <w:tbl>
      <w:tblPr>
        <w:tblStyle w:val="TableGrid"/>
        <w:tblW w:w="9776" w:type="dxa"/>
        <w:tblLook w:val="04A0" w:firstRow="1" w:lastRow="0" w:firstColumn="1" w:lastColumn="0" w:noHBand="0" w:noVBand="1"/>
      </w:tblPr>
      <w:tblGrid>
        <w:gridCol w:w="5559"/>
        <w:gridCol w:w="4217"/>
      </w:tblGrid>
      <w:tr w:rsidR="00373AAA" w14:paraId="1C606E6D" w14:textId="77777777" w:rsidTr="00373AAA">
        <w:tc>
          <w:tcPr>
            <w:tcW w:w="9776" w:type="dxa"/>
            <w:gridSpan w:val="2"/>
          </w:tcPr>
          <w:p w14:paraId="6F634CDA" w14:textId="77777777" w:rsidR="00373AAA" w:rsidRDefault="00373AAA" w:rsidP="00373AAA">
            <w:pPr>
              <w:spacing w:before="120" w:after="120"/>
              <w:rPr>
                <w:b/>
              </w:rPr>
            </w:pPr>
            <w:r>
              <w:rPr>
                <w:b/>
              </w:rPr>
              <w:lastRenderedPageBreak/>
              <w:t xml:space="preserve">Received by : </w:t>
            </w:r>
          </w:p>
          <w:p w14:paraId="37002A38" w14:textId="77777777" w:rsidR="00373AAA" w:rsidRPr="0085229B" w:rsidRDefault="00373AAA" w:rsidP="00373AAA">
            <w:pPr>
              <w:spacing w:before="120" w:after="120"/>
              <w:rPr>
                <w:b/>
              </w:rPr>
            </w:pPr>
            <w:r>
              <w:rPr>
                <w:b/>
              </w:rPr>
              <w:t xml:space="preserve">At [time] :                                                                  Date : </w:t>
            </w:r>
          </w:p>
        </w:tc>
      </w:tr>
      <w:tr w:rsidR="00373AAA" w14:paraId="67F28828" w14:textId="77777777" w:rsidTr="00373AAA">
        <w:trPr>
          <w:trHeight w:val="2102"/>
        </w:trPr>
        <w:tc>
          <w:tcPr>
            <w:tcW w:w="9776" w:type="dxa"/>
            <w:gridSpan w:val="2"/>
          </w:tcPr>
          <w:p w14:paraId="3A791B66" w14:textId="77777777" w:rsidR="00373AAA" w:rsidRPr="008525A1" w:rsidRDefault="00373AAA" w:rsidP="001D449A"/>
          <w:p w14:paraId="531CDCB0" w14:textId="77777777" w:rsidR="00373AAA" w:rsidRPr="008525A1" w:rsidRDefault="00373AAA" w:rsidP="001D449A">
            <w:pPr>
              <w:rPr>
                <w:b/>
              </w:rPr>
            </w:pPr>
            <w:r w:rsidRPr="008525A1">
              <w:rPr>
                <w:b/>
              </w:rPr>
              <w:t xml:space="preserve">WAS THE STAFF MEMBER SPOKEN TO?  [Good practice will require a response]. </w:t>
            </w:r>
          </w:p>
          <w:p w14:paraId="154B3477" w14:textId="77777777" w:rsidR="00373AAA" w:rsidRPr="008525A1" w:rsidRDefault="00373AAA" w:rsidP="001D449A">
            <w:pPr>
              <w:rPr>
                <w:b/>
              </w:rPr>
            </w:pPr>
            <w:r w:rsidRPr="008525A1">
              <w:rPr>
                <w:b/>
              </w:rPr>
              <w:t xml:space="preserve">NO  </w:t>
            </w:r>
            <w:sdt>
              <w:sdtPr>
                <w:rPr>
                  <w:b/>
                </w:rPr>
                <w:id w:val="878666764"/>
                <w14:checkbox>
                  <w14:checked w14:val="0"/>
                  <w14:checkedState w14:val="2612" w14:font="MS Gothic"/>
                  <w14:uncheckedState w14:val="2610" w14:font="MS Gothic"/>
                </w14:checkbox>
              </w:sdtPr>
              <w:sdtContent>
                <w:r w:rsidRPr="008525A1">
                  <w:rPr>
                    <w:rFonts w:ascii="MS Gothic" w:eastAsia="MS Gothic" w:hAnsi="MS Gothic" w:hint="eastAsia"/>
                    <w:b/>
                  </w:rPr>
                  <w:t>☐</w:t>
                </w:r>
              </w:sdtContent>
            </w:sdt>
            <w:r w:rsidRPr="008525A1">
              <w:rPr>
                <w:b/>
              </w:rPr>
              <w:t xml:space="preserve">  - Give a brief but valid reason/explanation for </w:t>
            </w:r>
            <w:proofErr w:type="gramStart"/>
            <w:r w:rsidRPr="008525A1">
              <w:rPr>
                <w:b/>
              </w:rPr>
              <w:t>not;</w:t>
            </w:r>
            <w:proofErr w:type="gramEnd"/>
            <w:r w:rsidRPr="008525A1">
              <w:rPr>
                <w:b/>
              </w:rPr>
              <w:t xml:space="preserve"> </w:t>
            </w:r>
          </w:p>
          <w:p w14:paraId="01287B9F" w14:textId="77777777" w:rsidR="00373AAA" w:rsidRPr="008525A1" w:rsidRDefault="00373AAA" w:rsidP="001D449A">
            <w:pPr>
              <w:rPr>
                <w:b/>
              </w:rPr>
            </w:pPr>
          </w:p>
          <w:p w14:paraId="091B33B2" w14:textId="77777777" w:rsidR="00373AAA" w:rsidRPr="008525A1" w:rsidRDefault="00373AAA" w:rsidP="001D449A">
            <w:pPr>
              <w:rPr>
                <w:b/>
              </w:rPr>
            </w:pPr>
          </w:p>
          <w:p w14:paraId="739AD83A" w14:textId="77777777" w:rsidR="00373AAA" w:rsidRPr="008525A1" w:rsidRDefault="00373AAA" w:rsidP="001D449A">
            <w:pPr>
              <w:rPr>
                <w:b/>
              </w:rPr>
            </w:pPr>
          </w:p>
          <w:p w14:paraId="166626FD" w14:textId="77777777" w:rsidR="00373AAA" w:rsidRPr="008525A1" w:rsidRDefault="00373AAA" w:rsidP="001D449A">
            <w:pPr>
              <w:rPr>
                <w:b/>
              </w:rPr>
            </w:pPr>
          </w:p>
        </w:tc>
      </w:tr>
      <w:tr w:rsidR="00373AAA" w14:paraId="6F4898BB" w14:textId="77777777" w:rsidTr="00373AAA">
        <w:trPr>
          <w:trHeight w:val="7770"/>
        </w:trPr>
        <w:tc>
          <w:tcPr>
            <w:tcW w:w="9776" w:type="dxa"/>
            <w:gridSpan w:val="2"/>
          </w:tcPr>
          <w:p w14:paraId="5E5E54F9" w14:textId="77777777" w:rsidR="00373AAA" w:rsidRPr="008525A1" w:rsidRDefault="00373AAA" w:rsidP="001D449A">
            <w:pPr>
              <w:rPr>
                <w:b/>
              </w:rPr>
            </w:pPr>
            <w:r w:rsidRPr="008525A1">
              <w:rPr>
                <w:b/>
              </w:rPr>
              <w:t xml:space="preserve">YES </w:t>
            </w:r>
            <w:sdt>
              <w:sdtPr>
                <w:rPr>
                  <w:b/>
                </w:rPr>
                <w:id w:val="20449488"/>
                <w14:checkbox>
                  <w14:checked w14:val="0"/>
                  <w14:checkedState w14:val="2612" w14:font="MS Gothic"/>
                  <w14:uncheckedState w14:val="2610" w14:font="MS Gothic"/>
                </w14:checkbox>
              </w:sdtPr>
              <w:sdtContent>
                <w:r w:rsidRPr="008525A1">
                  <w:rPr>
                    <w:rFonts w:ascii="MS Gothic" w:eastAsia="MS Gothic" w:hAnsi="MS Gothic" w:hint="eastAsia"/>
                    <w:b/>
                  </w:rPr>
                  <w:t>☐</w:t>
                </w:r>
              </w:sdtContent>
            </w:sdt>
            <w:r w:rsidRPr="008525A1">
              <w:rPr>
                <w:b/>
              </w:rPr>
              <w:t xml:space="preserve"> - Please complete detail below -  STAFF MEMBER’S RESPONSE TO CONCERN : </w:t>
            </w:r>
          </w:p>
          <w:p w14:paraId="63EECA9E" w14:textId="77777777" w:rsidR="00373AAA" w:rsidRPr="008525A1" w:rsidRDefault="00373AAA" w:rsidP="001D449A">
            <w:pPr>
              <w:rPr>
                <w:b/>
              </w:rPr>
            </w:pPr>
          </w:p>
          <w:p w14:paraId="5ADFFA65" w14:textId="77777777" w:rsidR="00373AAA" w:rsidRPr="008525A1" w:rsidRDefault="00373AAA" w:rsidP="001D449A">
            <w:pPr>
              <w:rPr>
                <w:b/>
              </w:rPr>
            </w:pPr>
          </w:p>
          <w:p w14:paraId="5D95DD37" w14:textId="77777777" w:rsidR="00373AAA" w:rsidRPr="008525A1" w:rsidRDefault="00373AAA" w:rsidP="001D449A">
            <w:pPr>
              <w:rPr>
                <w:b/>
              </w:rPr>
            </w:pPr>
          </w:p>
          <w:p w14:paraId="59546FBB" w14:textId="77777777" w:rsidR="00373AAA" w:rsidRPr="008525A1" w:rsidRDefault="00373AAA" w:rsidP="001D449A">
            <w:pPr>
              <w:rPr>
                <w:b/>
              </w:rPr>
            </w:pPr>
          </w:p>
          <w:p w14:paraId="174F303A" w14:textId="77777777" w:rsidR="00373AAA" w:rsidRPr="008525A1" w:rsidRDefault="00373AAA" w:rsidP="001D449A">
            <w:pPr>
              <w:rPr>
                <w:b/>
              </w:rPr>
            </w:pPr>
          </w:p>
          <w:p w14:paraId="53F9EBFF" w14:textId="77777777" w:rsidR="00373AAA" w:rsidRPr="008525A1" w:rsidRDefault="00373AAA" w:rsidP="001D449A">
            <w:pPr>
              <w:rPr>
                <w:b/>
              </w:rPr>
            </w:pPr>
          </w:p>
          <w:p w14:paraId="35DF880E" w14:textId="77777777" w:rsidR="00373AAA" w:rsidRPr="008525A1" w:rsidRDefault="00373AAA" w:rsidP="001D449A">
            <w:pPr>
              <w:rPr>
                <w:b/>
              </w:rPr>
            </w:pPr>
          </w:p>
          <w:p w14:paraId="5B734292" w14:textId="77777777" w:rsidR="00373AAA" w:rsidRPr="008525A1" w:rsidRDefault="00373AAA" w:rsidP="001D449A">
            <w:pPr>
              <w:rPr>
                <w:b/>
              </w:rPr>
            </w:pPr>
          </w:p>
          <w:p w14:paraId="140F3DD7" w14:textId="77777777" w:rsidR="00373AAA" w:rsidRDefault="00373AAA" w:rsidP="001D449A">
            <w:pPr>
              <w:rPr>
                <w:b/>
              </w:rPr>
            </w:pPr>
          </w:p>
          <w:p w14:paraId="7B07C730" w14:textId="77777777" w:rsidR="00373AAA" w:rsidRPr="008525A1" w:rsidRDefault="00373AAA" w:rsidP="001D449A">
            <w:pPr>
              <w:rPr>
                <w:b/>
              </w:rPr>
            </w:pPr>
          </w:p>
          <w:p w14:paraId="27C42F2F" w14:textId="77777777" w:rsidR="00373AAA" w:rsidRPr="008525A1" w:rsidRDefault="00373AAA" w:rsidP="001D449A">
            <w:pPr>
              <w:rPr>
                <w:b/>
              </w:rPr>
            </w:pPr>
          </w:p>
          <w:p w14:paraId="2C52DBE4" w14:textId="77777777" w:rsidR="00373AAA" w:rsidRPr="008525A1" w:rsidRDefault="00373AAA" w:rsidP="001D449A">
            <w:pPr>
              <w:rPr>
                <w:b/>
              </w:rPr>
            </w:pPr>
            <w:r w:rsidRPr="008525A1">
              <w:rPr>
                <w:b/>
              </w:rPr>
              <w:t xml:space="preserve">ACTION TAKEN : </w:t>
            </w:r>
          </w:p>
          <w:p w14:paraId="01CA8E0D" w14:textId="77777777" w:rsidR="00373AAA" w:rsidRPr="008525A1" w:rsidRDefault="00373AAA" w:rsidP="001D449A">
            <w:pPr>
              <w:rPr>
                <w:b/>
              </w:rPr>
            </w:pPr>
          </w:p>
          <w:p w14:paraId="52B8427E" w14:textId="77777777" w:rsidR="00373AAA" w:rsidRPr="008525A1" w:rsidRDefault="00373AAA" w:rsidP="001D449A">
            <w:pPr>
              <w:rPr>
                <w:b/>
              </w:rPr>
            </w:pPr>
          </w:p>
          <w:p w14:paraId="01DBB758" w14:textId="77777777" w:rsidR="00373AAA" w:rsidRPr="008525A1" w:rsidRDefault="00373AAA" w:rsidP="001D449A">
            <w:pPr>
              <w:rPr>
                <w:b/>
              </w:rPr>
            </w:pPr>
          </w:p>
          <w:p w14:paraId="65154DBC" w14:textId="77777777" w:rsidR="00373AAA" w:rsidRPr="008525A1" w:rsidRDefault="00373AAA" w:rsidP="001D449A">
            <w:pPr>
              <w:rPr>
                <w:b/>
              </w:rPr>
            </w:pPr>
          </w:p>
          <w:p w14:paraId="7D5409ED" w14:textId="77777777" w:rsidR="00373AAA" w:rsidRPr="008525A1" w:rsidRDefault="00373AAA" w:rsidP="001D449A">
            <w:pPr>
              <w:rPr>
                <w:b/>
              </w:rPr>
            </w:pPr>
          </w:p>
          <w:p w14:paraId="1C0DB7C5" w14:textId="77777777" w:rsidR="00373AAA" w:rsidRPr="008525A1" w:rsidRDefault="00373AAA" w:rsidP="001D449A">
            <w:pPr>
              <w:rPr>
                <w:b/>
              </w:rPr>
            </w:pPr>
          </w:p>
          <w:p w14:paraId="554FBEFB" w14:textId="77777777" w:rsidR="00373AAA" w:rsidRPr="008525A1" w:rsidRDefault="00373AAA" w:rsidP="001D449A">
            <w:pPr>
              <w:rPr>
                <w:b/>
              </w:rPr>
            </w:pPr>
          </w:p>
          <w:p w14:paraId="407F94A2" w14:textId="77777777" w:rsidR="00373AAA" w:rsidRDefault="00373AAA" w:rsidP="001D449A"/>
          <w:p w14:paraId="45BD7413" w14:textId="74717AC4" w:rsidR="00373AAA" w:rsidRPr="008525A1" w:rsidRDefault="00373AAA" w:rsidP="001D449A">
            <w:r w:rsidRPr="008525A1">
              <w:t xml:space="preserve">Was advice/guidance sought from the LADO and or Human Resources?  Yes : </w:t>
            </w:r>
            <w:sdt>
              <w:sdtPr>
                <w:id w:val="1727181690"/>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r w:rsidRPr="008525A1">
              <w:t xml:space="preserve">   No : </w:t>
            </w:r>
            <w:sdt>
              <w:sdtPr>
                <w:id w:val="-1059480266"/>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p>
          <w:p w14:paraId="101ACD74" w14:textId="77777777" w:rsidR="00373AAA" w:rsidRPr="008525A1" w:rsidRDefault="00373AAA" w:rsidP="001D449A"/>
        </w:tc>
      </w:tr>
      <w:tr w:rsidR="00373AAA" w14:paraId="637E9FEE" w14:textId="77777777" w:rsidTr="00373AAA">
        <w:trPr>
          <w:trHeight w:val="681"/>
        </w:trPr>
        <w:tc>
          <w:tcPr>
            <w:tcW w:w="5559" w:type="dxa"/>
          </w:tcPr>
          <w:p w14:paraId="4F18239C" w14:textId="77777777" w:rsidR="00373AAA" w:rsidRDefault="00373AAA" w:rsidP="00373AAA">
            <w:pPr>
              <w:jc w:val="both"/>
            </w:pPr>
            <w:r>
              <w:rPr>
                <w:b/>
              </w:rPr>
              <w:lastRenderedPageBreak/>
              <w:t xml:space="preserve">Signed : </w:t>
            </w:r>
          </w:p>
        </w:tc>
        <w:tc>
          <w:tcPr>
            <w:tcW w:w="4217" w:type="dxa"/>
          </w:tcPr>
          <w:p w14:paraId="6C1B043E" w14:textId="77777777" w:rsidR="00373AAA" w:rsidRDefault="00373AAA" w:rsidP="00373AAA">
            <w:pPr>
              <w:jc w:val="both"/>
            </w:pPr>
            <w:r w:rsidRPr="00912B86">
              <w:rPr>
                <w:b/>
              </w:rPr>
              <w:t xml:space="preserve">Dated : </w:t>
            </w:r>
          </w:p>
        </w:tc>
      </w:tr>
    </w:tbl>
    <w:p w14:paraId="3B0CA963" w14:textId="77777777" w:rsidR="00373AAA" w:rsidRDefault="00373AAA" w:rsidP="00373AAA">
      <w:pPr>
        <w:jc w:val="both"/>
        <w:rPr>
          <w:sz w:val="20"/>
        </w:rPr>
      </w:pPr>
    </w:p>
    <w:p w14:paraId="0BCA4C66" w14:textId="7975E630" w:rsidR="00373AAA" w:rsidRPr="006C01D2" w:rsidRDefault="00373AAA" w:rsidP="00373AAA">
      <w:pPr>
        <w:jc w:val="both"/>
        <w:rPr>
          <w:sz w:val="20"/>
        </w:rPr>
      </w:pPr>
      <w:r w:rsidRPr="006C01D2">
        <w:rPr>
          <w:sz w:val="20"/>
        </w:rPr>
        <w:t xml:space="preserve">This record form will be held securely, either digitally or in paper form, in one central file in accordance with the School’s Code of Conduct and any associated guidance regarding the management of concerns and or allegations and in accordance with School’s Data Management practices/policies. </w:t>
      </w:r>
    </w:p>
    <w:p w14:paraId="6AE19DD9" w14:textId="77777777" w:rsidR="00373AAA" w:rsidRPr="006C01D2" w:rsidRDefault="00373AAA" w:rsidP="00373AAA">
      <w:pPr>
        <w:jc w:val="both"/>
        <w:rPr>
          <w:sz w:val="20"/>
        </w:rPr>
      </w:pPr>
      <w:r w:rsidRPr="006C01D2">
        <w:rPr>
          <w:sz w:val="20"/>
        </w:rPr>
        <w:t xml:space="preserve">Low Level Concern reporting will be treated as confidential as far as possible, however in certain circumstances it may be necessary to share and or disclose the information with third parties for relevant and necessary reasons. This includes where a reporter has indicated they wish to remain anonymous. </w:t>
      </w:r>
    </w:p>
    <w:p w14:paraId="0ED13FBE" w14:textId="77777777" w:rsidR="00C12656" w:rsidRPr="00A23A64" w:rsidRDefault="00C12656">
      <w:pPr>
        <w:rPr>
          <w:rFonts w:ascii="Calibri" w:hAnsi="Calibri" w:cs="Calibri"/>
          <w:color w:val="02323A"/>
        </w:rPr>
      </w:pPr>
    </w:p>
    <w:sectPr w:rsidR="00C12656" w:rsidRPr="00A23A64" w:rsidSect="00BF192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15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A38F" w14:textId="77777777" w:rsidR="00373AAA" w:rsidRDefault="00373AAA" w:rsidP="00BF1922">
      <w:r>
        <w:separator/>
      </w:r>
    </w:p>
  </w:endnote>
  <w:endnote w:type="continuationSeparator" w:id="0">
    <w:p w14:paraId="6FCE65D9" w14:textId="77777777" w:rsidR="00373AAA" w:rsidRDefault="00373AAA" w:rsidP="00BF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741445"/>
      <w:docPartObj>
        <w:docPartGallery w:val="Page Numbers (Bottom of Page)"/>
        <w:docPartUnique/>
      </w:docPartObj>
    </w:sdtPr>
    <w:sdtEndPr>
      <w:rPr>
        <w:rStyle w:val="PageNumber"/>
      </w:rPr>
    </w:sdtEndPr>
    <w:sdtContent>
      <w:p w14:paraId="3D83F2AC" w14:textId="77777777" w:rsidR="00A23A64" w:rsidRDefault="00A23A64" w:rsidP="003B51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17E6A" w14:textId="77777777" w:rsidR="00A23A64" w:rsidRDefault="00A23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b/>
        <w:bCs/>
        <w:color w:val="699BA9"/>
      </w:rPr>
      <w:id w:val="-1371134139"/>
      <w:docPartObj>
        <w:docPartGallery w:val="Page Numbers (Bottom of Page)"/>
        <w:docPartUnique/>
      </w:docPartObj>
    </w:sdtPr>
    <w:sdtEndPr>
      <w:rPr>
        <w:rStyle w:val="PageNumber"/>
      </w:rPr>
    </w:sdtEndPr>
    <w:sdtContent>
      <w:p w14:paraId="295AAA6E" w14:textId="77777777" w:rsidR="00A23A64" w:rsidRPr="00A23A64" w:rsidRDefault="00A23A64" w:rsidP="00A23A64">
        <w:pPr>
          <w:pStyle w:val="Footer"/>
          <w:framePr w:wrap="none" w:vAnchor="text" w:hAnchor="page" w:x="5908" w:y="-234"/>
          <w:rPr>
            <w:rStyle w:val="PageNumber"/>
            <w:rFonts w:ascii="Calibri" w:hAnsi="Calibri" w:cs="Calibri"/>
            <w:b/>
            <w:bCs/>
            <w:color w:val="699BA9"/>
          </w:rPr>
        </w:pPr>
        <w:r w:rsidRPr="00A23A64">
          <w:rPr>
            <w:rStyle w:val="PageNumber"/>
            <w:rFonts w:ascii="Calibri" w:hAnsi="Calibri" w:cs="Calibri"/>
            <w:b/>
            <w:bCs/>
            <w:color w:val="699BA9"/>
          </w:rPr>
          <w:fldChar w:fldCharType="begin"/>
        </w:r>
        <w:r w:rsidRPr="00A23A64">
          <w:rPr>
            <w:rStyle w:val="PageNumber"/>
            <w:rFonts w:ascii="Calibri" w:hAnsi="Calibri" w:cs="Calibri"/>
            <w:b/>
            <w:bCs/>
            <w:color w:val="699BA9"/>
          </w:rPr>
          <w:instrText xml:space="preserve"> PAGE </w:instrText>
        </w:r>
        <w:r w:rsidRPr="00A23A64">
          <w:rPr>
            <w:rStyle w:val="PageNumber"/>
            <w:rFonts w:ascii="Calibri" w:hAnsi="Calibri" w:cs="Calibri"/>
            <w:b/>
            <w:bCs/>
            <w:color w:val="699BA9"/>
          </w:rPr>
          <w:fldChar w:fldCharType="separate"/>
        </w:r>
        <w:r w:rsidRPr="00A23A64">
          <w:rPr>
            <w:rStyle w:val="PageNumber"/>
            <w:rFonts w:ascii="Calibri" w:hAnsi="Calibri" w:cs="Calibri"/>
            <w:b/>
            <w:bCs/>
            <w:noProof/>
            <w:color w:val="699BA9"/>
          </w:rPr>
          <w:t>1</w:t>
        </w:r>
        <w:r w:rsidRPr="00A23A64">
          <w:rPr>
            <w:rStyle w:val="PageNumber"/>
            <w:rFonts w:ascii="Calibri" w:hAnsi="Calibri" w:cs="Calibri"/>
            <w:b/>
            <w:bCs/>
            <w:color w:val="699BA9"/>
          </w:rPr>
          <w:fldChar w:fldCharType="end"/>
        </w:r>
      </w:p>
    </w:sdtContent>
  </w:sdt>
  <w:p w14:paraId="1648F722" w14:textId="77777777" w:rsidR="00BF1922" w:rsidRDefault="00A23A64">
    <w:pPr>
      <w:pStyle w:val="Footer"/>
    </w:pPr>
    <w:r w:rsidRPr="00BF1922">
      <w:rPr>
        <w:noProof/>
      </w:rPr>
      <w:drawing>
        <wp:anchor distT="0" distB="0" distL="114300" distR="114300" simplePos="0" relativeHeight="251661312" behindDoc="0" locked="0" layoutInCell="1" allowOverlap="1" wp14:anchorId="18AD96A9" wp14:editId="567987CB">
          <wp:simplePos x="0" y="0"/>
          <wp:positionH relativeFrom="column">
            <wp:posOffset>-929640</wp:posOffset>
          </wp:positionH>
          <wp:positionV relativeFrom="paragraph">
            <wp:posOffset>144313</wp:posOffset>
          </wp:positionV>
          <wp:extent cx="7959725" cy="554990"/>
          <wp:effectExtent l="0" t="0" r="3175" b="3810"/>
          <wp:wrapNone/>
          <wp:docPr id="7" name="Picture 7">
            <a:extLst xmlns:a="http://schemas.openxmlformats.org/drawingml/2006/main">
              <a:ext uri="{FF2B5EF4-FFF2-40B4-BE49-F238E27FC236}">
                <a16:creationId xmlns:a16="http://schemas.microsoft.com/office/drawing/2014/main" id="{CDD754BA-BD6B-70D7-83F8-2E77859188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D754BA-BD6B-70D7-83F8-2E778591880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59725"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2AEE" w14:textId="77777777" w:rsidR="00373AAA" w:rsidRDefault="0037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1C2A" w14:textId="77777777" w:rsidR="00373AAA" w:rsidRDefault="00373AAA" w:rsidP="00BF1922">
      <w:r>
        <w:separator/>
      </w:r>
    </w:p>
  </w:footnote>
  <w:footnote w:type="continuationSeparator" w:id="0">
    <w:p w14:paraId="3F4D1FE5" w14:textId="77777777" w:rsidR="00373AAA" w:rsidRDefault="00373AAA" w:rsidP="00BF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B3DC" w14:textId="19C5DBAC" w:rsidR="00373AAA" w:rsidRDefault="00373AAA">
    <w:pPr>
      <w:pStyle w:val="Header"/>
    </w:pPr>
    <w:r w:rsidRPr="007F7084">
      <w:rPr>
        <w:noProof/>
      </w:rPr>
    </w:r>
    <w:r w:rsidR="00373AAA" w:rsidRPr="007F7084">
      <w:rPr>
        <w:noProof/>
      </w:rPr>
      <w:pict w14:anchorId="5689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982088" o:spid="_x0000_s1026" type="#_x0000_t136" alt="" style="position:absolute;margin-left:0;margin-top:0;width:588.9pt;height:98.1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F793" w14:textId="2AC3B7B7" w:rsidR="00BF1922" w:rsidRPr="00BF1922" w:rsidRDefault="00373AAA" w:rsidP="00BF1922">
    <w:pPr>
      <w:pStyle w:val="Header"/>
      <w:ind w:left="3407" w:firstLine="3793"/>
      <w:rPr>
        <w:b/>
        <w:bCs/>
        <w:color w:val="02323A"/>
      </w:rPr>
    </w:pPr>
    <w:r w:rsidRPr="00E93280">
      <w:rPr>
        <w:noProof/>
      </w:rPr>
    </w:r>
    <w:r w:rsidR="00373AAA" w:rsidRPr="00E93280">
      <w:rPr>
        <w:noProof/>
      </w:rPr>
      <w:pict w14:anchorId="316BB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982089" o:spid="_x0000_s1026" type="#_x0000_t136" alt="" style="position:absolute;left:0;text-align:left;margin-left:0;margin-top:0;width:588.9pt;height:98.1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FIDENTIAL"/>
        </v:shape>
      </w:pict>
    </w:r>
    <w:r w:rsidR="00BF1922" w:rsidRPr="00BF1922">
      <w:rPr>
        <w:b/>
        <w:bCs/>
        <w:noProof/>
        <w:color w:val="02323A"/>
      </w:rPr>
      <w:drawing>
        <wp:anchor distT="0" distB="0" distL="114300" distR="114300" simplePos="0" relativeHeight="251663360" behindDoc="0" locked="0" layoutInCell="1" allowOverlap="1" wp14:anchorId="7C314232" wp14:editId="08C56B2F">
          <wp:simplePos x="0" y="0"/>
          <wp:positionH relativeFrom="column">
            <wp:posOffset>-291778</wp:posOffset>
          </wp:positionH>
          <wp:positionV relativeFrom="paragraph">
            <wp:posOffset>-700148</wp:posOffset>
          </wp:positionV>
          <wp:extent cx="2131345" cy="879475"/>
          <wp:effectExtent l="0" t="0" r="254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extLst>
                      <a:ext uri="{28A0092B-C50C-407E-A947-70E740481C1C}">
                        <a14:useLocalDpi xmlns:a14="http://schemas.microsoft.com/office/drawing/2010/main" val="0"/>
                      </a:ext>
                    </a:extLst>
                  </a:blip>
                  <a:srcRect b="10418"/>
                  <a:stretch/>
                </pic:blipFill>
                <pic:spPr bwMode="auto">
                  <a:xfrm>
                    <a:off x="0" y="0"/>
                    <a:ext cx="2131345"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2F93" w14:textId="5A9141EC" w:rsidR="00373AAA" w:rsidRDefault="00373AAA">
    <w:pPr>
      <w:pStyle w:val="Header"/>
    </w:pPr>
    <w:r w:rsidRPr="00EE34F3">
      <w:rPr>
        <w:noProof/>
      </w:rPr>
    </w:r>
    <w:r w:rsidR="00373AAA" w:rsidRPr="00EE34F3">
      <w:rPr>
        <w:noProof/>
      </w:rPr>
      <w:pict w14:anchorId="119AD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982087" o:spid="_x0000_s1026" type="#_x0000_t136" alt="" style="position:absolute;margin-left:0;margin-top:0;width:588.9pt;height:98.1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FIDENT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41C"/>
    <w:multiLevelType w:val="multilevel"/>
    <w:tmpl w:val="2DC2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0F"/>
    <w:multiLevelType w:val="multilevel"/>
    <w:tmpl w:val="03DC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7104D"/>
    <w:multiLevelType w:val="multilevel"/>
    <w:tmpl w:val="0570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A41A5"/>
    <w:multiLevelType w:val="multilevel"/>
    <w:tmpl w:val="477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D1FEF"/>
    <w:multiLevelType w:val="multilevel"/>
    <w:tmpl w:val="9A1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76AD6"/>
    <w:multiLevelType w:val="multilevel"/>
    <w:tmpl w:val="C076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12142"/>
    <w:multiLevelType w:val="multilevel"/>
    <w:tmpl w:val="37BC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36440"/>
    <w:multiLevelType w:val="multilevel"/>
    <w:tmpl w:val="68A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25C7F"/>
    <w:multiLevelType w:val="multilevel"/>
    <w:tmpl w:val="8966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165909">
    <w:abstractNumId w:val="3"/>
  </w:num>
  <w:num w:numId="2" w16cid:durableId="573244172">
    <w:abstractNumId w:val="8"/>
  </w:num>
  <w:num w:numId="3" w16cid:durableId="429350828">
    <w:abstractNumId w:val="4"/>
  </w:num>
  <w:num w:numId="4" w16cid:durableId="326326491">
    <w:abstractNumId w:val="0"/>
  </w:num>
  <w:num w:numId="5" w16cid:durableId="388724744">
    <w:abstractNumId w:val="1"/>
  </w:num>
  <w:num w:numId="6" w16cid:durableId="331690283">
    <w:abstractNumId w:val="5"/>
  </w:num>
  <w:num w:numId="7" w16cid:durableId="850997523">
    <w:abstractNumId w:val="7"/>
  </w:num>
  <w:num w:numId="8" w16cid:durableId="1908177048">
    <w:abstractNumId w:val="2"/>
  </w:num>
  <w:num w:numId="9" w16cid:durableId="790393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AA"/>
    <w:rsid w:val="000607A8"/>
    <w:rsid w:val="000A4CEE"/>
    <w:rsid w:val="00373AAA"/>
    <w:rsid w:val="00385213"/>
    <w:rsid w:val="008D59C8"/>
    <w:rsid w:val="008F55B2"/>
    <w:rsid w:val="00917181"/>
    <w:rsid w:val="00A23A64"/>
    <w:rsid w:val="00A42DB9"/>
    <w:rsid w:val="00A73266"/>
    <w:rsid w:val="00B166E2"/>
    <w:rsid w:val="00BF1922"/>
    <w:rsid w:val="00C12656"/>
    <w:rsid w:val="00F9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A4B3"/>
  <w15:chartTrackingRefBased/>
  <w15:docId w15:val="{5B64C42D-FCAE-DA47-A3C4-6D45E1D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A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A4CE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blBorders>
    </w:tblPr>
    <w:tcPr>
      <w:shd w:val="clear" w:color="auto" w:fill="auto"/>
    </w:tcPr>
  </w:style>
  <w:style w:type="paragraph" w:styleId="TOC1">
    <w:name w:val="toc 1"/>
    <w:basedOn w:val="Normal"/>
    <w:next w:val="Normal"/>
    <w:autoRedefine/>
    <w:uiPriority w:val="39"/>
    <w:unhideWhenUsed/>
    <w:qFormat/>
    <w:rsid w:val="00A42DB9"/>
    <w:pPr>
      <w:spacing w:before="120" w:after="120" w:line="300" w:lineRule="exact"/>
    </w:pPr>
    <w:rPr>
      <w:rFonts w:ascii="Calibri" w:eastAsia="Times New Roman" w:hAnsi="Calibri" w:cs="Times New Roman"/>
      <w:bCs/>
      <w:sz w:val="18"/>
      <w:szCs w:val="20"/>
      <w:lang w:eastAsia="en-GB"/>
    </w:rPr>
  </w:style>
  <w:style w:type="paragraph" w:styleId="Header">
    <w:name w:val="header"/>
    <w:basedOn w:val="Normal"/>
    <w:link w:val="HeaderChar"/>
    <w:uiPriority w:val="99"/>
    <w:unhideWhenUsed/>
    <w:rsid w:val="00BF1922"/>
    <w:pPr>
      <w:tabs>
        <w:tab w:val="center" w:pos="4513"/>
        <w:tab w:val="right" w:pos="9026"/>
      </w:tabs>
      <w:spacing w:after="120" w:line="300" w:lineRule="exact"/>
    </w:pPr>
    <w:rPr>
      <w:rFonts w:ascii="Garamond" w:eastAsia="Garamond" w:hAnsi="Garamond" w:cs="Times New Roman"/>
      <w:sz w:val="24"/>
      <w:szCs w:val="24"/>
    </w:rPr>
  </w:style>
  <w:style w:type="character" w:customStyle="1" w:styleId="HeaderChar">
    <w:name w:val="Header Char"/>
    <w:basedOn w:val="DefaultParagraphFont"/>
    <w:link w:val="Header"/>
    <w:uiPriority w:val="99"/>
    <w:rsid w:val="00BF1922"/>
  </w:style>
  <w:style w:type="paragraph" w:styleId="Footer">
    <w:name w:val="footer"/>
    <w:basedOn w:val="Normal"/>
    <w:link w:val="FooterChar"/>
    <w:uiPriority w:val="99"/>
    <w:unhideWhenUsed/>
    <w:rsid w:val="00BF1922"/>
    <w:pPr>
      <w:tabs>
        <w:tab w:val="center" w:pos="4513"/>
        <w:tab w:val="right" w:pos="9026"/>
      </w:tabs>
      <w:spacing w:after="120" w:line="300" w:lineRule="exact"/>
    </w:pPr>
    <w:rPr>
      <w:rFonts w:ascii="Garamond" w:eastAsia="Garamond" w:hAnsi="Garamond" w:cs="Times New Roman"/>
      <w:sz w:val="24"/>
      <w:szCs w:val="24"/>
    </w:rPr>
  </w:style>
  <w:style w:type="character" w:customStyle="1" w:styleId="FooterChar">
    <w:name w:val="Footer Char"/>
    <w:basedOn w:val="DefaultParagraphFont"/>
    <w:link w:val="Footer"/>
    <w:uiPriority w:val="99"/>
    <w:rsid w:val="00BF1922"/>
  </w:style>
  <w:style w:type="character" w:styleId="Hyperlink">
    <w:name w:val="Hyperlink"/>
    <w:basedOn w:val="DefaultParagraphFont"/>
    <w:uiPriority w:val="99"/>
    <w:unhideWhenUsed/>
    <w:rsid w:val="00A23A64"/>
    <w:rPr>
      <w:color w:val="0563C1" w:themeColor="hyperlink"/>
      <w:u w:val="single"/>
    </w:rPr>
  </w:style>
  <w:style w:type="character" w:styleId="UnresolvedMention">
    <w:name w:val="Unresolved Mention"/>
    <w:basedOn w:val="DefaultParagraphFont"/>
    <w:uiPriority w:val="99"/>
    <w:semiHidden/>
    <w:unhideWhenUsed/>
    <w:rsid w:val="00A23A64"/>
    <w:rPr>
      <w:color w:val="605E5C"/>
      <w:shd w:val="clear" w:color="auto" w:fill="E1DFDD"/>
    </w:rPr>
  </w:style>
  <w:style w:type="character" w:styleId="FollowedHyperlink">
    <w:name w:val="FollowedHyperlink"/>
    <w:basedOn w:val="DefaultParagraphFont"/>
    <w:uiPriority w:val="99"/>
    <w:semiHidden/>
    <w:unhideWhenUsed/>
    <w:rsid w:val="00A23A64"/>
    <w:rPr>
      <w:color w:val="954F72" w:themeColor="followedHyperlink"/>
      <w:u w:val="single"/>
    </w:rPr>
  </w:style>
  <w:style w:type="character" w:styleId="PageNumber">
    <w:name w:val="page number"/>
    <w:basedOn w:val="DefaultParagraphFont"/>
    <w:uiPriority w:val="99"/>
    <w:semiHidden/>
    <w:unhideWhenUsed/>
    <w:rsid w:val="00A23A64"/>
  </w:style>
  <w:style w:type="table" w:styleId="TableGrid">
    <w:name w:val="Table Grid"/>
    <w:basedOn w:val="TableNormal"/>
    <w:uiPriority w:val="39"/>
    <w:rsid w:val="00373AA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89448">
      <w:bodyDiv w:val="1"/>
      <w:marLeft w:val="0"/>
      <w:marRight w:val="0"/>
      <w:marTop w:val="0"/>
      <w:marBottom w:val="0"/>
      <w:divBdr>
        <w:top w:val="none" w:sz="0" w:space="0" w:color="auto"/>
        <w:left w:val="none" w:sz="0" w:space="0" w:color="auto"/>
        <w:bottom w:val="none" w:sz="0" w:space="0" w:color="auto"/>
        <w:right w:val="none" w:sz="0" w:space="0" w:color="auto"/>
      </w:divBdr>
    </w:div>
    <w:div w:id="20981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claire/Library/Group%20Containers/UBF8T346G9.Office/User%20Content.localized/Templates.localized/MCB%20Plain%20page%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MCB Plain page numbers.dotx</Template>
  <TotalTime>6</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Marie-Claire Bretherton</cp:lastModifiedBy>
  <cp:revision>1</cp:revision>
  <cp:lastPrinted>2023-05-01T07:24:00Z</cp:lastPrinted>
  <dcterms:created xsi:type="dcterms:W3CDTF">2023-05-14T14:42:00Z</dcterms:created>
  <dcterms:modified xsi:type="dcterms:W3CDTF">2023-05-14T14:48:00Z</dcterms:modified>
</cp:coreProperties>
</file>